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4" w:after="0" w:line="240" w:lineRule="auto"/>
        <w:ind w:left="635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25" w:after="0" w:line="240" w:lineRule="auto"/>
        <w:ind w:left="635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</w:p>
    <w:p>
      <w:pPr>
        <w:spacing w:before="25" w:after="0" w:line="240" w:lineRule="auto"/>
        <w:ind w:left="635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</w:p>
    <w:p>
      <w:pPr>
        <w:spacing w:before="25" w:after="0" w:line="240" w:lineRule="auto"/>
        <w:ind w:left="635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</w:p>
    <w:p>
      <w:pPr>
        <w:spacing w:before="80" w:after="0" w:line="240" w:lineRule="auto"/>
        <w:ind w:left="63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</w:p>
    <w:p>
      <w:pPr>
        <w:spacing w:before="27" w:after="0" w:line="240" w:lineRule="auto"/>
        <w:ind w:left="63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accoun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7" w:lineRule="auto"/>
        <w:ind w:left="632" w:right="23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dead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:</w:t>
      </w:r>
      <w:hyperlink r:id="rId5"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: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.d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ck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nson.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du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ho</w:t>
        </w:r>
        <w:r>
          <w:rPr>
            <w:rFonts w:ascii="Times New Roman" w:hAnsi="Times New Roman" w:cs="Times New Roman" w:eastAsia="Times New Roman"/>
            <w:sz w:val="21"/>
            <w:szCs w:val="21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epage</w:t>
        </w:r>
        <w:r>
          <w:rPr>
            <w:rFonts w:ascii="Times New Roman" w:hAnsi="Times New Roman" w:cs="Times New Roman" w:eastAsia="Times New Roman"/>
            <w:sz w:val="21"/>
            <w:szCs w:val="21"/>
            <w:spacing w:val="-2"/>
            <w:w w:val="100"/>
          </w:rPr>
          <w:t>/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91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ea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ch_and_de</w:t>
        </w:r>
        <w:r>
          <w:rPr>
            <w:rFonts w:ascii="Times New Roman" w:hAnsi="Times New Roman" w:cs="Times New Roman" w:eastAsia="Times New Roman"/>
            <w:sz w:val="21"/>
            <w:szCs w:val="21"/>
            <w:spacing w:val="-3"/>
            <w:w w:val="100"/>
          </w:rPr>
          <w:t>v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l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op</w:t>
        </w:r>
        <w:r>
          <w:rPr>
            <w:rFonts w:ascii="Times New Roman" w:hAnsi="Times New Roman" w:cs="Times New Roman" w:eastAsia="Times New Roman"/>
            <w:sz w:val="21"/>
            <w:szCs w:val="21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en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_co</w:t>
        </w:r>
        <w:r>
          <w:rPr>
            <w:rFonts w:ascii="Times New Roman" w:hAnsi="Times New Roman" w:cs="Times New Roman" w:eastAsia="Times New Roman"/>
            <w:sz w:val="21"/>
            <w:szCs w:val="21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1"/>
            <w:szCs w:val="21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ee.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1"/>
            <w:szCs w:val="21"/>
            <w:spacing w:val="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dead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s.</w:t>
      </w:r>
    </w:p>
    <w:p>
      <w:pPr>
        <w:spacing w:before="73" w:after="0" w:line="267" w:lineRule="auto"/>
        <w:ind w:left="632" w:right="13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$2,000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annua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pend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unds)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pape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ences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ust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ust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R&amp;D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guid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expen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choo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&amp;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3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xcept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page</w:t>
      </w:r>
    </w:p>
    <w:p>
      <w:pPr>
        <w:spacing w:before="28" w:after="0" w:line="240" w:lineRule="auto"/>
        <w:ind w:left="63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7" w:lineRule="auto"/>
        <w:ind w:left="632" w:right="23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eger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Corpo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ounda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:</w:t>
      </w:r>
      <w:hyperlink r:id="rId6"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: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.d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ck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nson.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du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ho</w:t>
        </w:r>
        <w:r>
          <w:rPr>
            <w:rFonts w:ascii="Times New Roman" w:hAnsi="Times New Roman" w:cs="Times New Roman" w:eastAsia="Times New Roman"/>
            <w:sz w:val="21"/>
            <w:szCs w:val="21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epage</w:t>
        </w:r>
        <w:r>
          <w:rPr>
            <w:rFonts w:ascii="Times New Roman" w:hAnsi="Times New Roman" w:cs="Times New Roman" w:eastAsia="Times New Roman"/>
            <w:sz w:val="21"/>
            <w:szCs w:val="21"/>
            <w:spacing w:val="-2"/>
            <w:w w:val="100"/>
          </w:rPr>
          <w:t>/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201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co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po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e_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f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ounda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on_and_go</w:t>
        </w:r>
        <w:r>
          <w:rPr>
            <w:rFonts w:ascii="Times New Roman" w:hAnsi="Times New Roman" w:cs="Times New Roman" w:eastAsia="Times New Roman"/>
            <w:sz w:val="21"/>
            <w:szCs w:val="21"/>
            <w:spacing w:val="-3"/>
            <w:w w:val="100"/>
          </w:rPr>
          <w:t>v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1"/>
            <w:szCs w:val="21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en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_suppo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opos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7" w:lineRule="auto"/>
        <w:ind w:left="632" w:right="47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RB)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BC)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nant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echno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3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&amp;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expend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: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3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6.139999pt;margin-top:11.281386pt;width:342.960001pt;height:50.88pt;mso-position-horizontal-relative:page;mso-position-vertical-relative:paragraph;z-index:-20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4" w:hRule="exact"/>
                    </w:trPr>
                    <w:tc>
                      <w:tcPr>
                        <w:tcW w:w="44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right="20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149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44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right="20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58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44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&amp;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right="23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4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right="23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63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lty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00.399933" w:type="dxa"/>
      </w:tblPr>
      <w:tblGrid/>
      <w:tr>
        <w:trPr>
          <w:trHeight w:val="264" w:hRule="exact"/>
        </w:trPr>
        <w:tc>
          <w:tcPr>
            <w:tcW w:w="5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7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5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7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100%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5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3" w:lineRule="exact"/>
              <w:ind w:left="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R&amp;D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3" w:lineRule="exact"/>
              <w:ind w:left="2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3" w:lineRule="exact"/>
              <w:ind w:left="2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69%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5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8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5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8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3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93%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5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$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-t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(%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3" w:lineRule="exact"/>
              <w:ind w:left="3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3" w:lineRule="exact"/>
              <w:ind w:left="2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31%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5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3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3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5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3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3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5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4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4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5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/Di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1" w:lineRule="exact"/>
              <w:ind w:left="3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1" w:lineRule="exact"/>
              <w:ind w:left="4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8" w:hRule="exact"/>
        </w:trPr>
        <w:tc>
          <w:tcPr>
            <w:tcW w:w="57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8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4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2" w:after="0" w:line="240" w:lineRule="auto"/>
        <w:ind w:left="63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lty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02.799988" w:type="dxa"/>
      </w:tblPr>
      <w:tblGrid/>
      <w:tr>
        <w:trPr>
          <w:trHeight w:val="257" w:hRule="exact"/>
        </w:trPr>
        <w:tc>
          <w:tcPr>
            <w:tcW w:w="5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7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3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5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7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8" w:hRule="exact"/>
        </w:trPr>
        <w:tc>
          <w:tcPr>
            <w:tcW w:w="5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7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1" w:after="0" w:line="265" w:lineRule="auto"/>
        <w:ind w:left="632" w:right="9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63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2240" w:h="15840"/>
      <w:pgMar w:top="920" w:bottom="280" w:left="17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ickinson.edu/homepage/91/research_and_development_committee" TargetMode="External"/><Relationship Id="rId6" Type="http://schemas.openxmlformats.org/officeDocument/2006/relationships/hyperlink" Target="http://www.dickinson.edu/homepage/201/corporate_foundation_and_government_suppor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kunkle</dc:creator>
  <dcterms:created xsi:type="dcterms:W3CDTF">2014-08-27T15:17:24Z</dcterms:created>
  <dcterms:modified xsi:type="dcterms:W3CDTF">2014-08-27T15:17:24Z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LastSaved">
    <vt:filetime>2014-08-27T00:00:00Z</vt:filetime>
  </property>
</Properties>
</file>